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42" w:rsidRDefault="00D41942" w:rsidP="00754C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Reklame</w:t>
      </w:r>
      <w:r w:rsidRPr="001057DA">
        <w:rPr>
          <w:b/>
          <w:bCs/>
          <w:sz w:val="40"/>
          <w:szCs w:val="40"/>
        </w:rPr>
        <w:t>gesuch</w:t>
      </w:r>
    </w:p>
    <w:p w:rsidR="00D41942" w:rsidRDefault="00D41942" w:rsidP="00F67ACA">
      <w:pPr>
        <w:tabs>
          <w:tab w:val="left" w:pos="5954"/>
          <w:tab w:val="right" w:leader="underscore" w:pos="9498"/>
        </w:tabs>
      </w:pPr>
      <w:r>
        <w:rPr>
          <w:sz w:val="28"/>
          <w:szCs w:val="28"/>
        </w:rPr>
        <w:tab/>
      </w:r>
      <w:r w:rsidR="00F67ACA">
        <w:t>RG-Nummer_______________</w:t>
      </w:r>
      <w:r>
        <w:t>___</w:t>
      </w:r>
    </w:p>
    <w:p w:rsidR="00F67ACA" w:rsidRPr="007B5707" w:rsidRDefault="00D41942" w:rsidP="0004071F">
      <w:pPr>
        <w:tabs>
          <w:tab w:val="left" w:pos="5954"/>
          <w:tab w:val="right" w:leader="underscore" w:pos="9498"/>
        </w:tabs>
        <w:rPr>
          <w:b/>
        </w:rPr>
      </w:pPr>
      <w:r>
        <w:rPr>
          <w:sz w:val="12"/>
          <w:szCs w:val="12"/>
        </w:rPr>
        <w:tab/>
      </w:r>
      <w:r w:rsidRPr="00E14AF2">
        <w:rPr>
          <w:sz w:val="12"/>
          <w:szCs w:val="12"/>
        </w:rPr>
        <w:t xml:space="preserve">Wird durch </w:t>
      </w:r>
      <w:r>
        <w:rPr>
          <w:sz w:val="12"/>
          <w:szCs w:val="12"/>
        </w:rPr>
        <w:t xml:space="preserve">das </w:t>
      </w:r>
      <w:r w:rsidRPr="00E14AF2">
        <w:rPr>
          <w:sz w:val="12"/>
          <w:szCs w:val="12"/>
        </w:rPr>
        <w:t>Stadtbauamt ausgefüllt</w:t>
      </w:r>
      <w:r>
        <w:rPr>
          <w:sz w:val="28"/>
          <w:szCs w:val="28"/>
        </w:rPr>
        <w:br/>
      </w:r>
      <w:proofErr w:type="spellStart"/>
      <w:r w:rsidR="00F67ACA">
        <w:rPr>
          <w:b/>
        </w:rPr>
        <w:t>Gesuchsteller</w:t>
      </w:r>
      <w:r w:rsidR="00BA3140">
        <w:rPr>
          <w:b/>
        </w:rPr>
        <w:t>In</w:t>
      </w:r>
      <w:proofErr w:type="spell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F67ACA" w:rsidRPr="00DB0752" w:rsidTr="00DB0752">
        <w:tc>
          <w:tcPr>
            <w:tcW w:w="1560" w:type="dxa"/>
            <w:shd w:val="clear" w:color="auto" w:fill="auto"/>
            <w:tcMar>
              <w:left w:w="0" w:type="dxa"/>
            </w:tcMar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Name, Vorname:</w:t>
            </w:r>
          </w:p>
        </w:tc>
        <w:tc>
          <w:tcPr>
            <w:tcW w:w="524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F67ACA" w:rsidRPr="00DB0752" w:rsidTr="00DB0752">
        <w:tc>
          <w:tcPr>
            <w:tcW w:w="1560" w:type="dxa"/>
            <w:shd w:val="clear" w:color="auto" w:fill="auto"/>
          </w:tcPr>
          <w:p w:rsidR="00F67ACA" w:rsidRPr="00DB0752" w:rsidRDefault="006652B0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Adresse</w:t>
            </w:r>
            <w:r w:rsidR="00F67ACA" w:rsidRPr="00DB0752">
              <w:rPr>
                <w:sz w:val="16"/>
                <w:szCs w:val="16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F67ACA" w:rsidRPr="00DB0752" w:rsidTr="00DB0752">
        <w:tc>
          <w:tcPr>
            <w:tcW w:w="1560" w:type="dxa"/>
            <w:shd w:val="clear" w:color="auto" w:fill="auto"/>
          </w:tcPr>
          <w:p w:rsidR="00F67ACA" w:rsidRPr="00DB0752" w:rsidRDefault="006652B0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Vertreten durch</w:t>
            </w:r>
            <w:r w:rsidR="00F67ACA" w:rsidRPr="00DB0752">
              <w:rPr>
                <w:sz w:val="16"/>
                <w:szCs w:val="16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E-Mail:</w:t>
            </w:r>
          </w:p>
        </w:tc>
        <w:tc>
          <w:tcPr>
            <w:tcW w:w="1698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F67ACA" w:rsidRPr="007B5707" w:rsidRDefault="00F67ACA" w:rsidP="00F67ACA">
      <w:pPr>
        <w:tabs>
          <w:tab w:val="left" w:pos="5812"/>
          <w:tab w:val="right" w:leader="underscore" w:pos="9072"/>
        </w:tabs>
        <w:spacing w:before="240" w:after="120"/>
        <w:rPr>
          <w:b/>
        </w:rPr>
      </w:pPr>
      <w:r>
        <w:rPr>
          <w:b/>
        </w:rPr>
        <w:t>Standort der Reklame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4"/>
        <w:gridCol w:w="5241"/>
        <w:gridCol w:w="1276"/>
        <w:gridCol w:w="1523"/>
      </w:tblGrid>
      <w:tr w:rsidR="00F67ACA" w:rsidRPr="00DB0752" w:rsidTr="00DB0752">
        <w:tc>
          <w:tcPr>
            <w:tcW w:w="156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Adresse:</w:t>
            </w:r>
          </w:p>
        </w:tc>
        <w:tc>
          <w:tcPr>
            <w:tcW w:w="5241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76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Grundbuch-Nr.:</w:t>
            </w:r>
          </w:p>
        </w:tc>
        <w:tc>
          <w:tcPr>
            <w:tcW w:w="1523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F67ACA" w:rsidRPr="00E30D53" w:rsidRDefault="00F67ACA" w:rsidP="00F67ACA">
      <w:pPr>
        <w:tabs>
          <w:tab w:val="left" w:pos="5812"/>
          <w:tab w:val="right" w:leader="underscore" w:pos="9072"/>
        </w:tabs>
        <w:spacing w:before="240" w:after="120"/>
        <w:rPr>
          <w:b/>
        </w:rPr>
      </w:pPr>
      <w:proofErr w:type="spellStart"/>
      <w:r w:rsidRPr="00E30D53">
        <w:rPr>
          <w:b/>
        </w:rPr>
        <w:t>Grundeigentümer</w:t>
      </w:r>
      <w:r w:rsidR="00BA3140">
        <w:rPr>
          <w:b/>
        </w:rPr>
        <w:t>In</w:t>
      </w:r>
      <w:proofErr w:type="spell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F67ACA" w:rsidRPr="00DB0752" w:rsidTr="00DB0752">
        <w:tc>
          <w:tcPr>
            <w:tcW w:w="1560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Name, Vorname:</w:t>
            </w:r>
          </w:p>
        </w:tc>
        <w:tc>
          <w:tcPr>
            <w:tcW w:w="524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</w:p>
        </w:tc>
      </w:tr>
      <w:tr w:rsidR="00F67ACA" w:rsidRPr="00DB0752" w:rsidTr="00DB0752">
        <w:tc>
          <w:tcPr>
            <w:tcW w:w="1560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Adresse:</w:t>
            </w:r>
          </w:p>
        </w:tc>
        <w:tc>
          <w:tcPr>
            <w:tcW w:w="524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E-Mail:</w:t>
            </w:r>
          </w:p>
        </w:tc>
        <w:tc>
          <w:tcPr>
            <w:tcW w:w="1698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</w:p>
        </w:tc>
      </w:tr>
    </w:tbl>
    <w:p w:rsidR="00F67ACA" w:rsidRPr="00E30D53" w:rsidRDefault="00F67ACA" w:rsidP="00F67ACA">
      <w:pPr>
        <w:tabs>
          <w:tab w:val="left" w:pos="5812"/>
          <w:tab w:val="right" w:leader="underscore" w:pos="9072"/>
        </w:tabs>
        <w:spacing w:before="240" w:after="120"/>
        <w:rPr>
          <w:b/>
        </w:rPr>
      </w:pPr>
      <w:proofErr w:type="spellStart"/>
      <w:r w:rsidRPr="00E30D53">
        <w:rPr>
          <w:b/>
        </w:rPr>
        <w:t>Projektverfasser</w:t>
      </w:r>
      <w:r w:rsidR="00BA3140">
        <w:rPr>
          <w:b/>
        </w:rPr>
        <w:t>In</w:t>
      </w:r>
      <w:proofErr w:type="spell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60"/>
        <w:gridCol w:w="5244"/>
        <w:gridCol w:w="1134"/>
        <w:gridCol w:w="1698"/>
      </w:tblGrid>
      <w:tr w:rsidR="00F67ACA" w:rsidRPr="00DB0752" w:rsidTr="00DB0752">
        <w:tc>
          <w:tcPr>
            <w:tcW w:w="1560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Name, Vorname:</w:t>
            </w:r>
          </w:p>
        </w:tc>
        <w:tc>
          <w:tcPr>
            <w:tcW w:w="524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Tel. Nr.:</w:t>
            </w:r>
          </w:p>
        </w:tc>
        <w:tc>
          <w:tcPr>
            <w:tcW w:w="1698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</w:p>
        </w:tc>
      </w:tr>
      <w:tr w:rsidR="00F67ACA" w:rsidRPr="00DB0752" w:rsidTr="00DB0752">
        <w:tc>
          <w:tcPr>
            <w:tcW w:w="1560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Adresse:</w:t>
            </w:r>
          </w:p>
        </w:tc>
        <w:tc>
          <w:tcPr>
            <w:tcW w:w="524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E-Mail:</w:t>
            </w:r>
          </w:p>
        </w:tc>
        <w:tc>
          <w:tcPr>
            <w:tcW w:w="1698" w:type="dxa"/>
            <w:shd w:val="clear" w:color="auto" w:fill="auto"/>
          </w:tcPr>
          <w:p w:rsidR="00F67ACA" w:rsidRPr="00DB0752" w:rsidRDefault="00F67ACA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</w:p>
        </w:tc>
      </w:tr>
    </w:tbl>
    <w:p w:rsidR="00D41942" w:rsidRDefault="00D41942" w:rsidP="00F67ACA">
      <w:pPr>
        <w:tabs>
          <w:tab w:val="left" w:pos="6379"/>
        </w:tabs>
        <w:spacing w:before="240"/>
        <w:rPr>
          <w:b/>
          <w:bCs/>
        </w:rPr>
      </w:pPr>
      <w:r>
        <w:rPr>
          <w:b/>
          <w:bCs/>
        </w:rPr>
        <w:t>Beschrieb und Anzahl der Reklamen</w:t>
      </w:r>
    </w:p>
    <w:tbl>
      <w:tblPr>
        <w:tblW w:w="0" w:type="auto"/>
        <w:tblLayout w:type="fixed"/>
        <w:tblCellMar>
          <w:left w:w="0" w:type="dxa"/>
          <w:right w:w="17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3934"/>
      </w:tblGrid>
      <w:tr w:rsidR="00F67ACA" w:rsidRPr="00DB0752" w:rsidTr="00DB0752">
        <w:trPr>
          <w:trHeight w:val="851"/>
        </w:trPr>
        <w:tc>
          <w:tcPr>
            <w:tcW w:w="9604" w:type="dxa"/>
            <w:gridSpan w:val="3"/>
            <w:shd w:val="clear" w:color="auto" w:fill="auto"/>
          </w:tcPr>
          <w:p w:rsidR="00F67ACA" w:rsidRPr="00DB0752" w:rsidRDefault="003D121B" w:rsidP="00DB0752">
            <w:pPr>
              <w:tabs>
                <w:tab w:val="left" w:pos="6379"/>
              </w:tabs>
              <w:spacing w:before="120" w:after="120"/>
              <w:rPr>
                <w:bCs/>
                <w:sz w:val="16"/>
                <w:szCs w:val="1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3608705</wp:posOffset>
                  </wp:positionH>
                  <wp:positionV relativeFrom="margin">
                    <wp:posOffset>452755</wp:posOffset>
                  </wp:positionV>
                  <wp:extent cx="2471420" cy="1610360"/>
                  <wp:effectExtent l="0" t="0" r="5080" b="8890"/>
                  <wp:wrapNone/>
                  <wp:docPr id="3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420" cy="161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ACA" w:rsidRPr="00DB0752">
              <w:rPr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F67ACA" w:rsidRPr="00DB0752">
              <w:rPr>
                <w:bCs/>
                <w:sz w:val="16"/>
                <w:szCs w:val="16"/>
              </w:rPr>
              <w:instrText xml:space="preserve"> FORMTEXT </w:instrText>
            </w:r>
            <w:r w:rsidR="00F67ACA" w:rsidRPr="00DB0752">
              <w:rPr>
                <w:bCs/>
                <w:sz w:val="16"/>
                <w:szCs w:val="16"/>
              </w:rPr>
            </w:r>
            <w:r w:rsidR="00F67ACA" w:rsidRPr="00DB0752">
              <w:rPr>
                <w:bCs/>
                <w:sz w:val="16"/>
                <w:szCs w:val="16"/>
              </w:rPr>
              <w:fldChar w:fldCharType="separate"/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F67ACA" w:rsidRPr="00DB0752">
              <w:rPr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005D0F" w:rsidRPr="00DB0752" w:rsidTr="00DB0752"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60" w:after="60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t>Länge (A) in cm: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40" w:after="40"/>
              <w:jc w:val="right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DB0752">
              <w:rPr>
                <w:bCs/>
                <w:sz w:val="16"/>
                <w:szCs w:val="16"/>
              </w:rPr>
              <w:instrText xml:space="preserve"> FORMTEXT </w:instrText>
            </w:r>
            <w:r w:rsidRPr="00DB0752">
              <w:rPr>
                <w:bCs/>
                <w:sz w:val="16"/>
                <w:szCs w:val="16"/>
              </w:rPr>
            </w:r>
            <w:r w:rsidRPr="00DB0752">
              <w:rPr>
                <w:bCs/>
                <w:sz w:val="16"/>
                <w:szCs w:val="16"/>
              </w:rPr>
              <w:fldChar w:fldCharType="separate"/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Pr="00DB0752">
              <w:rPr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934" w:type="dxa"/>
            <w:vMerge w:val="restart"/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rPr>
                <w:bCs/>
                <w:sz w:val="16"/>
                <w:szCs w:val="16"/>
              </w:rPr>
            </w:pPr>
          </w:p>
        </w:tc>
      </w:tr>
      <w:tr w:rsidR="00005D0F" w:rsidRPr="00DB0752" w:rsidTr="00DB0752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60" w:after="60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t>Abstand zur Strasse (B) in cm: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40" w:after="40"/>
              <w:jc w:val="right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DB0752">
              <w:rPr>
                <w:bCs/>
                <w:sz w:val="16"/>
                <w:szCs w:val="16"/>
              </w:rPr>
              <w:instrText xml:space="preserve"> FORMTEXT </w:instrText>
            </w:r>
            <w:r w:rsidRPr="00DB0752">
              <w:rPr>
                <w:bCs/>
                <w:sz w:val="16"/>
                <w:szCs w:val="16"/>
              </w:rPr>
            </w:r>
            <w:r w:rsidRPr="00DB0752">
              <w:rPr>
                <w:bCs/>
                <w:sz w:val="16"/>
                <w:szCs w:val="16"/>
              </w:rPr>
              <w:fldChar w:fldCharType="separate"/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Pr="00DB0752">
              <w:rPr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934" w:type="dxa"/>
            <w:vMerge/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rPr>
                <w:bCs/>
                <w:sz w:val="16"/>
                <w:szCs w:val="16"/>
              </w:rPr>
            </w:pPr>
          </w:p>
        </w:tc>
      </w:tr>
      <w:tr w:rsidR="00005D0F" w:rsidRPr="00DB0752" w:rsidTr="00DB0752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60" w:after="60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t>Höhe der Reklame sowie Buchstabenhöhe (C) in cm: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40" w:after="40"/>
              <w:jc w:val="right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DB0752">
              <w:rPr>
                <w:bCs/>
                <w:sz w:val="16"/>
                <w:szCs w:val="16"/>
              </w:rPr>
              <w:instrText xml:space="preserve"> FORMTEXT </w:instrText>
            </w:r>
            <w:r w:rsidRPr="00DB0752">
              <w:rPr>
                <w:bCs/>
                <w:sz w:val="16"/>
                <w:szCs w:val="16"/>
              </w:rPr>
            </w:r>
            <w:r w:rsidRPr="00DB0752">
              <w:rPr>
                <w:bCs/>
                <w:sz w:val="16"/>
                <w:szCs w:val="16"/>
              </w:rPr>
              <w:fldChar w:fldCharType="separate"/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Pr="00DB0752">
              <w:rPr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934" w:type="dxa"/>
            <w:vMerge/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rPr>
                <w:bCs/>
                <w:sz w:val="16"/>
                <w:szCs w:val="16"/>
              </w:rPr>
            </w:pPr>
          </w:p>
        </w:tc>
      </w:tr>
      <w:tr w:rsidR="00005D0F" w:rsidRPr="00DB0752" w:rsidTr="00DB0752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60" w:after="60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t>Von der Fassade bis ausserkant Reklame (D) in cm: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40" w:after="40"/>
              <w:jc w:val="right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DB0752">
              <w:rPr>
                <w:bCs/>
                <w:sz w:val="16"/>
                <w:szCs w:val="16"/>
              </w:rPr>
              <w:instrText xml:space="preserve"> FORMTEXT </w:instrText>
            </w:r>
            <w:r w:rsidRPr="00DB0752">
              <w:rPr>
                <w:bCs/>
                <w:sz w:val="16"/>
                <w:szCs w:val="16"/>
              </w:rPr>
            </w:r>
            <w:r w:rsidRPr="00DB0752">
              <w:rPr>
                <w:bCs/>
                <w:sz w:val="16"/>
                <w:szCs w:val="16"/>
              </w:rPr>
              <w:fldChar w:fldCharType="separate"/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Pr="00DB0752">
              <w:rPr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34" w:type="dxa"/>
            <w:vMerge/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rPr>
                <w:bCs/>
                <w:sz w:val="16"/>
                <w:szCs w:val="16"/>
              </w:rPr>
            </w:pPr>
          </w:p>
        </w:tc>
      </w:tr>
      <w:tr w:rsidR="00005D0F" w:rsidRPr="00DB0752" w:rsidTr="00DB0752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60" w:after="60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t>Höhe ab Boden bis unterkant Reklame (H) in cm: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40" w:after="40"/>
              <w:jc w:val="right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DB0752">
              <w:rPr>
                <w:bCs/>
                <w:sz w:val="16"/>
                <w:szCs w:val="16"/>
              </w:rPr>
              <w:instrText xml:space="preserve"> FORMTEXT </w:instrText>
            </w:r>
            <w:r w:rsidRPr="00DB0752">
              <w:rPr>
                <w:bCs/>
                <w:sz w:val="16"/>
                <w:szCs w:val="16"/>
              </w:rPr>
            </w:r>
            <w:r w:rsidRPr="00DB0752">
              <w:rPr>
                <w:bCs/>
                <w:sz w:val="16"/>
                <w:szCs w:val="16"/>
              </w:rPr>
              <w:fldChar w:fldCharType="separate"/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Pr="00DB0752">
              <w:rPr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934" w:type="dxa"/>
            <w:vMerge/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rPr>
                <w:bCs/>
                <w:sz w:val="16"/>
                <w:szCs w:val="16"/>
              </w:rPr>
            </w:pPr>
          </w:p>
        </w:tc>
      </w:tr>
      <w:tr w:rsidR="00005D0F" w:rsidRPr="00DB0752" w:rsidTr="00DB0752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60" w:after="60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t>Farben, Grund, Buchstaben, Signete: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40" w:after="40"/>
              <w:jc w:val="right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DB0752">
              <w:rPr>
                <w:bCs/>
                <w:sz w:val="16"/>
                <w:szCs w:val="16"/>
              </w:rPr>
              <w:instrText xml:space="preserve"> FORMTEXT </w:instrText>
            </w:r>
            <w:r w:rsidRPr="00DB0752">
              <w:rPr>
                <w:bCs/>
                <w:sz w:val="16"/>
                <w:szCs w:val="16"/>
              </w:rPr>
            </w:r>
            <w:r w:rsidRPr="00DB0752">
              <w:rPr>
                <w:bCs/>
                <w:sz w:val="16"/>
                <w:szCs w:val="16"/>
              </w:rPr>
              <w:fldChar w:fldCharType="separate"/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Pr="00DB0752">
              <w:rPr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934" w:type="dxa"/>
            <w:vMerge/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rPr>
                <w:bCs/>
                <w:sz w:val="16"/>
                <w:szCs w:val="16"/>
              </w:rPr>
            </w:pPr>
          </w:p>
        </w:tc>
      </w:tr>
      <w:tr w:rsidR="00005D0F" w:rsidRPr="00DB0752" w:rsidTr="00DB0752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60" w:after="60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t>Beleuchtung der Reklame (Farbe Tag – Nacht):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40" w:after="40"/>
              <w:jc w:val="right"/>
              <w:rPr>
                <w:bCs/>
                <w:sz w:val="16"/>
                <w:szCs w:val="16"/>
              </w:rPr>
            </w:pPr>
            <w:r w:rsidRPr="00DB0752">
              <w:rPr>
                <w:bCs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DB0752">
              <w:rPr>
                <w:bCs/>
                <w:sz w:val="16"/>
                <w:szCs w:val="16"/>
              </w:rPr>
              <w:instrText xml:space="preserve"> FORMTEXT </w:instrText>
            </w:r>
            <w:r w:rsidRPr="00DB0752">
              <w:rPr>
                <w:bCs/>
                <w:sz w:val="16"/>
                <w:szCs w:val="16"/>
              </w:rPr>
            </w:r>
            <w:r w:rsidRPr="00DB0752">
              <w:rPr>
                <w:bCs/>
                <w:sz w:val="16"/>
                <w:szCs w:val="16"/>
              </w:rPr>
              <w:fldChar w:fldCharType="separate"/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Cs/>
                <w:noProof/>
                <w:sz w:val="16"/>
                <w:szCs w:val="16"/>
              </w:rPr>
              <w:t> </w:t>
            </w:r>
            <w:r w:rsidRPr="00DB0752">
              <w:rPr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934" w:type="dxa"/>
            <w:vMerge/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rPr>
                <w:bCs/>
                <w:sz w:val="16"/>
                <w:szCs w:val="16"/>
              </w:rPr>
            </w:pPr>
          </w:p>
        </w:tc>
      </w:tr>
    </w:tbl>
    <w:p w:rsidR="00F67ACA" w:rsidRPr="00F67ACA" w:rsidRDefault="00F67ACA" w:rsidP="007A0AF9">
      <w:pPr>
        <w:pBdr>
          <w:bottom w:val="single" w:sz="4" w:space="1" w:color="auto"/>
        </w:pBdr>
        <w:tabs>
          <w:tab w:val="left" w:pos="6379"/>
        </w:tabs>
        <w:rPr>
          <w:bCs/>
          <w:sz w:val="16"/>
          <w:szCs w:val="16"/>
        </w:rPr>
      </w:pPr>
    </w:p>
    <w:p w:rsidR="00D41942" w:rsidRDefault="00D41942" w:rsidP="00005D0F">
      <w:pPr>
        <w:tabs>
          <w:tab w:val="left" w:pos="6379"/>
        </w:tabs>
        <w:spacing w:before="240"/>
        <w:rPr>
          <w:b/>
          <w:bCs/>
        </w:rPr>
      </w:pPr>
      <w:r w:rsidRPr="00E30D53">
        <w:rPr>
          <w:b/>
          <w:bCs/>
        </w:rPr>
        <w:t>Bemerkungen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6"/>
      </w:tblGrid>
      <w:tr w:rsidR="00005D0F" w:rsidRPr="00DB0752" w:rsidTr="00DB0752">
        <w:trPr>
          <w:trHeight w:val="851"/>
        </w:trPr>
        <w:tc>
          <w:tcPr>
            <w:tcW w:w="9636" w:type="dxa"/>
            <w:shd w:val="clear" w:color="auto" w:fill="auto"/>
          </w:tcPr>
          <w:p w:rsidR="00005D0F" w:rsidRPr="00DB0752" w:rsidRDefault="00005D0F" w:rsidP="00DB0752">
            <w:pPr>
              <w:tabs>
                <w:tab w:val="left" w:pos="6379"/>
              </w:tabs>
              <w:spacing w:before="120" w:after="120"/>
              <w:rPr>
                <w:b/>
                <w:bCs/>
                <w:sz w:val="16"/>
                <w:szCs w:val="16"/>
              </w:rPr>
            </w:pPr>
            <w:r w:rsidRPr="00DB075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DB075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DB0752">
              <w:rPr>
                <w:b/>
                <w:bCs/>
                <w:sz w:val="16"/>
                <w:szCs w:val="16"/>
              </w:rPr>
            </w:r>
            <w:r w:rsidRPr="00DB0752">
              <w:rPr>
                <w:b/>
                <w:bCs/>
                <w:sz w:val="16"/>
                <w:szCs w:val="16"/>
              </w:rPr>
              <w:fldChar w:fldCharType="separate"/>
            </w:r>
            <w:r w:rsidR="004B5B3B" w:rsidRPr="00DB0752">
              <w:rPr>
                <w:b/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/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/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/>
                <w:bCs/>
                <w:noProof/>
                <w:sz w:val="16"/>
                <w:szCs w:val="16"/>
              </w:rPr>
              <w:t> </w:t>
            </w:r>
            <w:r w:rsidR="004B5B3B" w:rsidRPr="00DB0752">
              <w:rPr>
                <w:b/>
                <w:bCs/>
                <w:noProof/>
                <w:sz w:val="16"/>
                <w:szCs w:val="16"/>
              </w:rPr>
              <w:t> </w:t>
            </w:r>
            <w:r w:rsidRPr="00DB0752">
              <w:rPr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04071F" w:rsidRPr="00E30D53" w:rsidRDefault="0004071F" w:rsidP="0004071F">
      <w:pPr>
        <w:tabs>
          <w:tab w:val="left" w:pos="5812"/>
          <w:tab w:val="right" w:leader="underscore" w:pos="9072"/>
        </w:tabs>
        <w:spacing w:before="240" w:after="120"/>
        <w:rPr>
          <w:b/>
        </w:rPr>
      </w:pPr>
      <w:r w:rsidRPr="00E30D53">
        <w:rPr>
          <w:b/>
        </w:rPr>
        <w:t>Unterschriften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555"/>
        <w:gridCol w:w="3548"/>
        <w:gridCol w:w="1701"/>
        <w:gridCol w:w="2694"/>
      </w:tblGrid>
      <w:tr w:rsidR="0004071F" w:rsidRPr="00DB0752" w:rsidTr="00DB0752">
        <w:tc>
          <w:tcPr>
            <w:tcW w:w="1555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proofErr w:type="spellStart"/>
            <w:r w:rsidRPr="00DB0752">
              <w:rPr>
                <w:sz w:val="16"/>
                <w:szCs w:val="16"/>
              </w:rPr>
              <w:t>Gesuchsteller</w:t>
            </w:r>
            <w:r w:rsidR="00BA3140">
              <w:rPr>
                <w:sz w:val="16"/>
                <w:szCs w:val="16"/>
              </w:rPr>
              <w:t>In</w:t>
            </w:r>
            <w:proofErr w:type="spellEnd"/>
            <w:r w:rsidRPr="00DB0752">
              <w:rPr>
                <w:sz w:val="16"/>
                <w:szCs w:val="16"/>
              </w:rPr>
              <w:t>:</w:t>
            </w:r>
          </w:p>
        </w:tc>
        <w:tc>
          <w:tcPr>
            <w:tcW w:w="3548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proofErr w:type="spellStart"/>
            <w:r w:rsidRPr="00DB0752">
              <w:rPr>
                <w:sz w:val="16"/>
                <w:szCs w:val="16"/>
              </w:rPr>
              <w:t>Projektverfasser</w:t>
            </w:r>
            <w:r w:rsidR="00BA3140">
              <w:rPr>
                <w:sz w:val="16"/>
                <w:szCs w:val="16"/>
              </w:rPr>
              <w:t>In</w:t>
            </w:r>
            <w:proofErr w:type="spellEnd"/>
            <w:r w:rsidRPr="00DB0752">
              <w:rPr>
                <w:sz w:val="16"/>
                <w:szCs w:val="16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</w:tr>
      <w:tr w:rsidR="0004071F" w:rsidRPr="00DB0752" w:rsidTr="00DB0752">
        <w:tc>
          <w:tcPr>
            <w:tcW w:w="1555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proofErr w:type="spellStart"/>
            <w:r w:rsidRPr="00DB0752">
              <w:rPr>
                <w:sz w:val="16"/>
                <w:szCs w:val="16"/>
              </w:rPr>
              <w:t>Grundeigentümer</w:t>
            </w:r>
            <w:r w:rsidR="00BA3140">
              <w:rPr>
                <w:sz w:val="16"/>
                <w:szCs w:val="16"/>
              </w:rPr>
              <w:t>In</w:t>
            </w:r>
            <w:proofErr w:type="spellEnd"/>
            <w:r w:rsidRPr="00DB0752">
              <w:rPr>
                <w:sz w:val="16"/>
                <w:szCs w:val="16"/>
              </w:rPr>
              <w:t>:</w:t>
            </w:r>
          </w:p>
        </w:tc>
        <w:tc>
          <w:tcPr>
            <w:tcW w:w="3548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Datum:</w:t>
            </w:r>
          </w:p>
        </w:tc>
        <w:tc>
          <w:tcPr>
            <w:tcW w:w="2694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6946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Pr="00DB0752">
              <w:rPr>
                <w:sz w:val="16"/>
                <w:szCs w:val="16"/>
              </w:rPr>
              <w:fldChar w:fldCharType="end"/>
            </w:r>
          </w:p>
        </w:tc>
      </w:tr>
    </w:tbl>
    <w:p w:rsidR="004B5B3B" w:rsidRDefault="00BA3140" w:rsidP="004B5B3B">
      <w:pPr>
        <w:tabs>
          <w:tab w:val="left" w:pos="6379"/>
        </w:tabs>
        <w:spacing w:after="200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gray" stroked="f">
            <v:imagedata r:id="rId8" o:title=""/>
          </v:rect>
        </w:pict>
      </w:r>
    </w:p>
    <w:p w:rsidR="00D41942" w:rsidRPr="0004071F" w:rsidRDefault="0004071F" w:rsidP="004B5B3B">
      <w:pPr>
        <w:tabs>
          <w:tab w:val="left" w:pos="4820"/>
        </w:tabs>
        <w:spacing w:before="120"/>
        <w:rPr>
          <w:b/>
        </w:rPr>
      </w:pPr>
      <w:r w:rsidRPr="0004071F">
        <w:rPr>
          <w:b/>
        </w:rPr>
        <w:t>Wird vom Stadtbauamt ausgefüllt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968"/>
      </w:tblGrid>
      <w:tr w:rsidR="0004071F" w:rsidRPr="00DB0752" w:rsidTr="00DB0752">
        <w:tc>
          <w:tcPr>
            <w:tcW w:w="1668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4820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t>Eingereicht am:</w:t>
            </w:r>
          </w:p>
        </w:tc>
        <w:tc>
          <w:tcPr>
            <w:tcW w:w="7968" w:type="dxa"/>
            <w:shd w:val="clear" w:color="auto" w:fill="auto"/>
          </w:tcPr>
          <w:p w:rsidR="0004071F" w:rsidRPr="00DB0752" w:rsidRDefault="0004071F" w:rsidP="00DB0752">
            <w:pPr>
              <w:tabs>
                <w:tab w:val="left" w:pos="4820"/>
              </w:tabs>
              <w:spacing w:before="120" w:after="120"/>
              <w:rPr>
                <w:sz w:val="16"/>
                <w:szCs w:val="16"/>
              </w:rPr>
            </w:pPr>
            <w:r w:rsidRPr="00DB0752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Pr="00DB0752">
              <w:rPr>
                <w:sz w:val="16"/>
                <w:szCs w:val="16"/>
              </w:rPr>
              <w:instrText xml:space="preserve"> FORMTEXT </w:instrText>
            </w:r>
            <w:r w:rsidRPr="00DB0752">
              <w:rPr>
                <w:sz w:val="16"/>
                <w:szCs w:val="16"/>
              </w:rPr>
            </w:r>
            <w:r w:rsidRPr="00DB0752">
              <w:rPr>
                <w:sz w:val="16"/>
                <w:szCs w:val="16"/>
              </w:rPr>
              <w:fldChar w:fldCharType="separate"/>
            </w:r>
            <w:bookmarkStart w:id="18" w:name="_GoBack"/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r w:rsidR="004B5B3B" w:rsidRPr="00DB0752">
              <w:rPr>
                <w:noProof/>
                <w:sz w:val="16"/>
                <w:szCs w:val="16"/>
              </w:rPr>
              <w:t> </w:t>
            </w:r>
            <w:bookmarkEnd w:id="18"/>
            <w:r w:rsidRPr="00DB0752">
              <w:rPr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04071F" w:rsidRPr="00E709C2" w:rsidRDefault="0004071F" w:rsidP="00E709C2">
      <w:pPr>
        <w:pBdr>
          <w:bottom w:val="single" w:sz="4" w:space="1" w:color="auto"/>
        </w:pBdr>
        <w:tabs>
          <w:tab w:val="left" w:pos="4820"/>
        </w:tabs>
        <w:sectPr w:rsidR="0004071F" w:rsidRPr="00E709C2" w:rsidSect="00101D5E">
          <w:headerReference w:type="default" r:id="rId9"/>
          <w:footerReference w:type="default" r:id="rId10"/>
          <w:type w:val="continuous"/>
          <w:pgSz w:w="11906" w:h="16838"/>
          <w:pgMar w:top="1559" w:right="992" w:bottom="425" w:left="1418" w:header="720" w:footer="568" w:gutter="0"/>
          <w:cols w:space="720"/>
        </w:sectPr>
      </w:pPr>
    </w:p>
    <w:p w:rsidR="00F67ACA" w:rsidRDefault="00F67ACA" w:rsidP="0004071F">
      <w:pPr>
        <w:tabs>
          <w:tab w:val="left" w:pos="6379"/>
        </w:tabs>
        <w:spacing w:after="200"/>
      </w:pPr>
    </w:p>
    <w:sectPr w:rsidR="00F67ACA" w:rsidSect="00F40438">
      <w:type w:val="continuous"/>
      <w:pgSz w:w="11906" w:h="16838"/>
      <w:pgMar w:top="1664" w:right="1418" w:bottom="284" w:left="1418" w:header="720" w:footer="423" w:gutter="0"/>
      <w:cols w:num="2" w:space="424" w:equalWidth="0">
        <w:col w:w="3826" w:space="424"/>
        <w:col w:w="48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52" w:rsidRDefault="00DB0752">
      <w:r>
        <w:separator/>
      </w:r>
    </w:p>
  </w:endnote>
  <w:endnote w:type="continuationSeparator" w:id="0">
    <w:p w:rsidR="00DB0752" w:rsidRDefault="00D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1F" w:rsidRDefault="0004071F" w:rsidP="00F4043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52" w:rsidRDefault="00DB0752">
      <w:r>
        <w:separator/>
      </w:r>
    </w:p>
  </w:footnote>
  <w:footnote w:type="continuationSeparator" w:id="0">
    <w:p w:rsidR="00DB0752" w:rsidRDefault="00DB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1F" w:rsidRDefault="003D121B" w:rsidP="008C40A0">
    <w:pPr>
      <w:pStyle w:val="Fuzeile"/>
      <w:rPr>
        <w:rFonts w:ascii="Myriad Pro" w:hAnsi="Myriad Pro" w:cs="Myriad Pro"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3723005</wp:posOffset>
          </wp:positionH>
          <wp:positionV relativeFrom="paragraph">
            <wp:posOffset>-54610</wp:posOffset>
          </wp:positionV>
          <wp:extent cx="2362200" cy="319405"/>
          <wp:effectExtent l="0" t="0" r="0" b="4445"/>
          <wp:wrapNone/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1F" w:rsidRDefault="0004071F" w:rsidP="008C40A0">
    <w:pPr>
      <w:pStyle w:val="Fuzeile"/>
      <w:rPr>
        <w:rFonts w:ascii="Myriad Pro" w:hAnsi="Myriad Pro" w:cs="Myriad Pro"/>
        <w:sz w:val="20"/>
        <w:szCs w:val="20"/>
      </w:rPr>
    </w:pPr>
  </w:p>
  <w:p w:rsidR="0004071F" w:rsidRPr="00BD0EE7" w:rsidRDefault="0004071F" w:rsidP="008C40A0">
    <w:pPr>
      <w:pStyle w:val="Fuzeile"/>
      <w:jc w:val="right"/>
      <w:rPr>
        <w:rFonts w:ascii="Myriad Pro" w:hAnsi="Myriad Pro" w:cs="Myriad Pro"/>
        <w:sz w:val="19"/>
        <w:szCs w:val="19"/>
      </w:rPr>
    </w:pPr>
    <w:r w:rsidRPr="00BD0EE7">
      <w:rPr>
        <w:rFonts w:ascii="Myriad Pro" w:hAnsi="Myriad Pro" w:cs="Myriad Pro"/>
        <w:sz w:val="19"/>
        <w:szCs w:val="19"/>
      </w:rPr>
      <w:t>Stadtbauamt • Baselstrasse 7 • Postfach 460 • 4502 Solothurn</w:t>
    </w:r>
  </w:p>
  <w:p w:rsidR="0004071F" w:rsidRDefault="0004071F" w:rsidP="0006706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79C2"/>
    <w:multiLevelType w:val="multilevel"/>
    <w:tmpl w:val="CCF21C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7FBC2021"/>
    <w:multiLevelType w:val="hybridMultilevel"/>
    <w:tmpl w:val="932096A2"/>
    <w:lvl w:ilvl="0" w:tplc="515CC2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7EA"/>
    <w:rsid w:val="00005D0F"/>
    <w:rsid w:val="000158A2"/>
    <w:rsid w:val="0002195B"/>
    <w:rsid w:val="00023904"/>
    <w:rsid w:val="000320E5"/>
    <w:rsid w:val="0003776B"/>
    <w:rsid w:val="0004071F"/>
    <w:rsid w:val="00067069"/>
    <w:rsid w:val="00076148"/>
    <w:rsid w:val="000765A7"/>
    <w:rsid w:val="00084C43"/>
    <w:rsid w:val="0009208F"/>
    <w:rsid w:val="000A7D1E"/>
    <w:rsid w:val="000B76B8"/>
    <w:rsid w:val="00101D5E"/>
    <w:rsid w:val="001057DA"/>
    <w:rsid w:val="0014790B"/>
    <w:rsid w:val="001547EA"/>
    <w:rsid w:val="00166AD0"/>
    <w:rsid w:val="00195BDA"/>
    <w:rsid w:val="001A4379"/>
    <w:rsid w:val="001E1E2E"/>
    <w:rsid w:val="002471CA"/>
    <w:rsid w:val="0026442F"/>
    <w:rsid w:val="00282272"/>
    <w:rsid w:val="002D25D4"/>
    <w:rsid w:val="00313392"/>
    <w:rsid w:val="00353DC2"/>
    <w:rsid w:val="00382066"/>
    <w:rsid w:val="003951FD"/>
    <w:rsid w:val="003D121B"/>
    <w:rsid w:val="003D5BD4"/>
    <w:rsid w:val="003E6967"/>
    <w:rsid w:val="004136A8"/>
    <w:rsid w:val="004646D1"/>
    <w:rsid w:val="004B5B3B"/>
    <w:rsid w:val="004E0C83"/>
    <w:rsid w:val="004E6827"/>
    <w:rsid w:val="00561286"/>
    <w:rsid w:val="00561C03"/>
    <w:rsid w:val="00587FF1"/>
    <w:rsid w:val="005B07E6"/>
    <w:rsid w:val="005C7E69"/>
    <w:rsid w:val="00603F1E"/>
    <w:rsid w:val="0062768B"/>
    <w:rsid w:val="006452CC"/>
    <w:rsid w:val="0064747C"/>
    <w:rsid w:val="006652B0"/>
    <w:rsid w:val="00683C39"/>
    <w:rsid w:val="006B47E7"/>
    <w:rsid w:val="006C6FFC"/>
    <w:rsid w:val="00705F83"/>
    <w:rsid w:val="00751032"/>
    <w:rsid w:val="007518B9"/>
    <w:rsid w:val="00754CAA"/>
    <w:rsid w:val="00777B8A"/>
    <w:rsid w:val="007A0AF9"/>
    <w:rsid w:val="007D649E"/>
    <w:rsid w:val="00847DB5"/>
    <w:rsid w:val="0087563B"/>
    <w:rsid w:val="008911A8"/>
    <w:rsid w:val="008B1163"/>
    <w:rsid w:val="008C40A0"/>
    <w:rsid w:val="00926A37"/>
    <w:rsid w:val="009529A6"/>
    <w:rsid w:val="00985D6D"/>
    <w:rsid w:val="009E1AA5"/>
    <w:rsid w:val="00A024DD"/>
    <w:rsid w:val="00A43A51"/>
    <w:rsid w:val="00A6689E"/>
    <w:rsid w:val="00AC5349"/>
    <w:rsid w:val="00B717AD"/>
    <w:rsid w:val="00BA3140"/>
    <w:rsid w:val="00BD0EE7"/>
    <w:rsid w:val="00BF3A25"/>
    <w:rsid w:val="00BF63A7"/>
    <w:rsid w:val="00C032F4"/>
    <w:rsid w:val="00C42FF4"/>
    <w:rsid w:val="00C52CBF"/>
    <w:rsid w:val="00C8105B"/>
    <w:rsid w:val="00CA602D"/>
    <w:rsid w:val="00CC2D78"/>
    <w:rsid w:val="00CF15A1"/>
    <w:rsid w:val="00CF3C89"/>
    <w:rsid w:val="00CF7FA0"/>
    <w:rsid w:val="00D30F65"/>
    <w:rsid w:val="00D41942"/>
    <w:rsid w:val="00D725F3"/>
    <w:rsid w:val="00DA0290"/>
    <w:rsid w:val="00DB0752"/>
    <w:rsid w:val="00DC2F58"/>
    <w:rsid w:val="00E05010"/>
    <w:rsid w:val="00E14AF2"/>
    <w:rsid w:val="00E30D53"/>
    <w:rsid w:val="00E43D0C"/>
    <w:rsid w:val="00E516D9"/>
    <w:rsid w:val="00E709C2"/>
    <w:rsid w:val="00E92CC9"/>
    <w:rsid w:val="00EB5FA6"/>
    <w:rsid w:val="00ED0CFD"/>
    <w:rsid w:val="00EE25FA"/>
    <w:rsid w:val="00EF1675"/>
    <w:rsid w:val="00F029D3"/>
    <w:rsid w:val="00F30A1D"/>
    <w:rsid w:val="00F40438"/>
    <w:rsid w:val="00F4615F"/>
    <w:rsid w:val="00F67ACA"/>
    <w:rsid w:val="00F843F9"/>
    <w:rsid w:val="00FC7203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157A614D"/>
  <w15:docId w15:val="{056DE63D-D064-4FFE-8364-0094026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563B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725F3"/>
    <w:pPr>
      <w:keepNext/>
      <w:keepLines/>
      <w:numPr>
        <w:numId w:val="1"/>
      </w:numPr>
      <w:spacing w:before="240" w:after="360" w:line="276" w:lineRule="auto"/>
      <w:outlineLvl w:val="0"/>
    </w:pPr>
    <w:rPr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  <w:lang w:val="x-none" w:eastAsia="de-DE"/>
    </w:rPr>
  </w:style>
  <w:style w:type="paragraph" w:customStyle="1" w:styleId="Ziel">
    <w:name w:val="Ziel"/>
    <w:basedOn w:val="Textkrper-Einzug2"/>
    <w:rsid w:val="0087563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tabs>
        <w:tab w:val="left" w:pos="1418"/>
      </w:tabs>
      <w:spacing w:after="240" w:line="240" w:lineRule="auto"/>
      <w:ind w:left="1418" w:hanging="851"/>
      <w:jc w:val="both"/>
    </w:pPr>
  </w:style>
  <w:style w:type="paragraph" w:styleId="Textkrper-Einzug2">
    <w:name w:val="Body Text Indent 2"/>
    <w:basedOn w:val="Standard"/>
    <w:link w:val="Textkrper-Einzug2Zchn"/>
    <w:rsid w:val="0087563B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semiHidden/>
    <w:rPr>
      <w:rFonts w:ascii="Arial" w:hAnsi="Arial" w:cs="Arial"/>
      <w:lang w:val="x-none" w:eastAsia="de-DE"/>
    </w:rPr>
  </w:style>
  <w:style w:type="paragraph" w:customStyle="1" w:styleId="mitGesch-Nr">
    <w:name w:val="mit Gesch.-Nr."/>
    <w:basedOn w:val="Standard"/>
    <w:rsid w:val="0087563B"/>
    <w:pPr>
      <w:tabs>
        <w:tab w:val="right" w:pos="9072"/>
      </w:tabs>
    </w:pPr>
  </w:style>
  <w:style w:type="paragraph" w:styleId="Umschlagadresse">
    <w:name w:val="envelope address"/>
    <w:basedOn w:val="Standard"/>
    <w:rsid w:val="0087563B"/>
    <w:pPr>
      <w:framePr w:w="4320" w:h="2160" w:hRule="exact" w:hSpace="141" w:wrap="auto" w:hAnchor="page" w:xAlign="center" w:yAlign="bottom"/>
      <w:ind w:left="1"/>
    </w:pPr>
  </w:style>
  <w:style w:type="paragraph" w:styleId="Kopfzeile">
    <w:name w:val="header"/>
    <w:basedOn w:val="Standard"/>
    <w:link w:val="KopfzeileZchn"/>
    <w:rsid w:val="00105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chn"/>
    <w:rsid w:val="00105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ascii="Arial" w:hAnsi="Arial" w:cs="Arial"/>
      <w:lang w:val="x-none" w:eastAsia="de-DE"/>
    </w:rPr>
  </w:style>
  <w:style w:type="character" w:styleId="Seitenzahl">
    <w:name w:val="page number"/>
    <w:rsid w:val="0006706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6B47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  <w:lang w:val="x-none" w:eastAsia="de-DE"/>
    </w:rPr>
  </w:style>
  <w:style w:type="table" w:styleId="Tabellenraster">
    <w:name w:val="Table Grid"/>
    <w:basedOn w:val="NormaleTabelle"/>
    <w:rsid w:val="00F6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D4FC7809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Baugesuch</vt:lpstr>
    </vt:vector>
  </TitlesOfParts>
  <Company>RES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Baugesuch</dc:title>
  <dc:creator>a.sba01</dc:creator>
  <cp:lastModifiedBy>Rindlisbacher Anton</cp:lastModifiedBy>
  <cp:revision>3</cp:revision>
  <cp:lastPrinted>2021-06-15T08:04:00Z</cp:lastPrinted>
  <dcterms:created xsi:type="dcterms:W3CDTF">2016-04-29T07:13:00Z</dcterms:created>
  <dcterms:modified xsi:type="dcterms:W3CDTF">2021-06-15T08:05:00Z</dcterms:modified>
</cp:coreProperties>
</file>